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8E" w14:textId="77777777" w:rsidR="00D2220E" w:rsidRDefault="00D2220E" w:rsidP="00D2220E">
      <w:pPr>
        <w:pStyle w:val="berschrift3"/>
        <w:tabs>
          <w:tab w:val="left" w:pos="870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065D427" wp14:editId="2065D428">
            <wp:simplePos x="0" y="0"/>
            <wp:positionH relativeFrom="page">
              <wp:posOffset>584200</wp:posOffset>
            </wp:positionH>
            <wp:positionV relativeFrom="page">
              <wp:posOffset>782320</wp:posOffset>
            </wp:positionV>
            <wp:extent cx="1861185" cy="398145"/>
            <wp:effectExtent l="0" t="0" r="5715" b="1905"/>
            <wp:wrapNone/>
            <wp:docPr id="4" name="Bild 3" descr="Stadt_Luzer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_Luzern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65D28F" w14:textId="77777777" w:rsidR="005C0618" w:rsidRPr="00D2220E" w:rsidRDefault="005C0618" w:rsidP="005C0618">
      <w:pPr>
        <w:pStyle w:val="berschrift3"/>
        <w:rPr>
          <w:sz w:val="28"/>
          <w:szCs w:val="28"/>
        </w:rPr>
      </w:pPr>
      <w:r w:rsidRPr="00D2220E">
        <w:rPr>
          <w:sz w:val="28"/>
          <w:szCs w:val="28"/>
        </w:rPr>
        <w:t>G E S U C H</w:t>
      </w:r>
    </w:p>
    <w:p w14:paraId="2065D290" w14:textId="77777777" w:rsidR="005C0618" w:rsidRPr="00D2220E" w:rsidRDefault="005C0618" w:rsidP="005C0618">
      <w:pPr>
        <w:jc w:val="center"/>
        <w:rPr>
          <w:b/>
          <w:sz w:val="28"/>
          <w:szCs w:val="28"/>
        </w:rPr>
      </w:pPr>
      <w:r w:rsidRPr="00D2220E">
        <w:rPr>
          <w:b/>
          <w:sz w:val="28"/>
          <w:szCs w:val="28"/>
        </w:rPr>
        <w:t>***************</w:t>
      </w:r>
    </w:p>
    <w:p w14:paraId="2065D291" w14:textId="77777777" w:rsidR="005C0618" w:rsidRDefault="005C0618" w:rsidP="005C0618">
      <w:pPr>
        <w:rPr>
          <w:b/>
        </w:rPr>
      </w:pPr>
      <w:r>
        <w:rPr>
          <w:b/>
          <w:u w:val="single"/>
        </w:rPr>
        <w:t>Anfragende Stelle</w:t>
      </w:r>
      <w:r>
        <w:rPr>
          <w:b/>
        </w:rPr>
        <w:t>:</w:t>
      </w:r>
    </w:p>
    <w:p w14:paraId="2065D292" w14:textId="77777777" w:rsidR="005C0618" w:rsidRDefault="005C0618" w:rsidP="005C0618">
      <w:pPr>
        <w:pStyle w:val="Fuzeile"/>
        <w:tabs>
          <w:tab w:val="clear" w:pos="4536"/>
          <w:tab w:val="clear" w:pos="9072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0"/>
        <w:gridCol w:w="3124"/>
        <w:gridCol w:w="160"/>
        <w:gridCol w:w="1416"/>
        <w:gridCol w:w="160"/>
        <w:gridCol w:w="3124"/>
      </w:tblGrid>
      <w:tr w:rsidR="005C0618" w14:paraId="2065D29A" w14:textId="77777777">
        <w:tc>
          <w:tcPr>
            <w:tcW w:w="1330" w:type="dxa"/>
          </w:tcPr>
          <w:p w14:paraId="2065D29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160" w:type="dxa"/>
          </w:tcPr>
          <w:p w14:paraId="2065D29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9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9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9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160" w:type="dxa"/>
          </w:tcPr>
          <w:p w14:paraId="2065D29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9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A2" w14:textId="77777777">
        <w:trPr>
          <w:trHeight w:hRule="exact" w:val="170"/>
        </w:trPr>
        <w:tc>
          <w:tcPr>
            <w:tcW w:w="1330" w:type="dxa"/>
          </w:tcPr>
          <w:p w14:paraId="2065D29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9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9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9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9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A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A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AA" w14:textId="77777777">
        <w:tc>
          <w:tcPr>
            <w:tcW w:w="1330" w:type="dxa"/>
          </w:tcPr>
          <w:p w14:paraId="2065D2A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PLZ, Ort</w:t>
            </w:r>
          </w:p>
        </w:tc>
        <w:tc>
          <w:tcPr>
            <w:tcW w:w="160" w:type="dxa"/>
          </w:tcPr>
          <w:p w14:paraId="2065D2A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A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A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A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Tel.-Nr.</w:t>
            </w:r>
          </w:p>
        </w:tc>
        <w:tc>
          <w:tcPr>
            <w:tcW w:w="160" w:type="dxa"/>
          </w:tcPr>
          <w:p w14:paraId="2065D2A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A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2AB" w14:textId="77777777" w:rsidR="005C0618" w:rsidRDefault="005C0618" w:rsidP="005C0618">
      <w:pPr>
        <w:pStyle w:val="Fuzeile"/>
        <w:tabs>
          <w:tab w:val="clear" w:pos="4536"/>
          <w:tab w:val="clear" w:pos="9072"/>
        </w:tabs>
      </w:pPr>
    </w:p>
    <w:p w14:paraId="2065D2AC" w14:textId="77777777" w:rsidR="005C0618" w:rsidRDefault="005C0618" w:rsidP="005C0618">
      <w:pPr>
        <w:tabs>
          <w:tab w:val="left" w:pos="4820"/>
        </w:tabs>
      </w:pPr>
    </w:p>
    <w:p w14:paraId="2065D2AD" w14:textId="77777777" w:rsidR="005C0618" w:rsidRDefault="005C0618" w:rsidP="005C0618">
      <w:pPr>
        <w:tabs>
          <w:tab w:val="left" w:pos="4820"/>
        </w:tabs>
        <w:rPr>
          <w:b/>
          <w:u w:val="single"/>
        </w:rPr>
      </w:pPr>
      <w:r>
        <w:rPr>
          <w:b/>
          <w:u w:val="single"/>
        </w:rPr>
        <w:t>Gesuchsteller:</w:t>
      </w:r>
    </w:p>
    <w:p w14:paraId="2065D2AE" w14:textId="77777777" w:rsidR="005C0618" w:rsidRDefault="005C0618" w:rsidP="005C0618">
      <w:pPr>
        <w:tabs>
          <w:tab w:val="left" w:pos="4820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60"/>
        <w:gridCol w:w="3124"/>
        <w:gridCol w:w="160"/>
        <w:gridCol w:w="1418"/>
        <w:gridCol w:w="160"/>
        <w:gridCol w:w="3124"/>
      </w:tblGrid>
      <w:tr w:rsidR="005C0618" w14:paraId="2065D2B6" w14:textId="77777777">
        <w:tc>
          <w:tcPr>
            <w:tcW w:w="1328" w:type="dxa"/>
          </w:tcPr>
          <w:p w14:paraId="2065D2A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160" w:type="dxa"/>
          </w:tcPr>
          <w:p w14:paraId="2065D2B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B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B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B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Vorname</w:t>
            </w:r>
          </w:p>
        </w:tc>
        <w:tc>
          <w:tcPr>
            <w:tcW w:w="160" w:type="dxa"/>
          </w:tcPr>
          <w:p w14:paraId="2065D2B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B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BE" w14:textId="77777777">
        <w:trPr>
          <w:trHeight w:hRule="exact" w:val="170"/>
        </w:trPr>
        <w:tc>
          <w:tcPr>
            <w:tcW w:w="1328" w:type="dxa"/>
          </w:tcPr>
          <w:p w14:paraId="2065D2B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B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B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B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B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B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B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C6" w14:textId="77777777">
        <w:tc>
          <w:tcPr>
            <w:tcW w:w="1328" w:type="dxa"/>
          </w:tcPr>
          <w:p w14:paraId="2065D2B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Strasse</w:t>
            </w:r>
          </w:p>
        </w:tc>
        <w:tc>
          <w:tcPr>
            <w:tcW w:w="160" w:type="dxa"/>
          </w:tcPr>
          <w:p w14:paraId="2065D2C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C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C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C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PLZ, Ort</w:t>
            </w:r>
          </w:p>
        </w:tc>
        <w:tc>
          <w:tcPr>
            <w:tcW w:w="160" w:type="dxa"/>
          </w:tcPr>
          <w:p w14:paraId="2065D2C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C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CE" w14:textId="77777777">
        <w:trPr>
          <w:trHeight w:hRule="exact" w:val="170"/>
        </w:trPr>
        <w:tc>
          <w:tcPr>
            <w:tcW w:w="1328" w:type="dxa"/>
          </w:tcPr>
          <w:p w14:paraId="2065D2C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C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C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C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C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C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C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D6" w14:textId="77777777">
        <w:tc>
          <w:tcPr>
            <w:tcW w:w="1328" w:type="dxa"/>
          </w:tcPr>
          <w:p w14:paraId="2065D2C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Zivilstand</w:t>
            </w:r>
          </w:p>
        </w:tc>
        <w:tc>
          <w:tcPr>
            <w:tcW w:w="160" w:type="dxa"/>
          </w:tcPr>
          <w:p w14:paraId="2065D2D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D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D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D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Geb.-Datum</w:t>
            </w:r>
          </w:p>
        </w:tc>
        <w:tc>
          <w:tcPr>
            <w:tcW w:w="160" w:type="dxa"/>
          </w:tcPr>
          <w:p w14:paraId="2065D2D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D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DE" w14:textId="77777777">
        <w:trPr>
          <w:trHeight w:hRule="exact" w:val="170"/>
        </w:trPr>
        <w:tc>
          <w:tcPr>
            <w:tcW w:w="1328" w:type="dxa"/>
          </w:tcPr>
          <w:p w14:paraId="2065D2D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D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D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D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D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D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D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E6" w14:textId="77777777">
        <w:tc>
          <w:tcPr>
            <w:tcW w:w="1328" w:type="dxa"/>
          </w:tcPr>
          <w:p w14:paraId="2065D2D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Tel.-Nr.</w:t>
            </w:r>
          </w:p>
        </w:tc>
        <w:tc>
          <w:tcPr>
            <w:tcW w:w="160" w:type="dxa"/>
          </w:tcPr>
          <w:p w14:paraId="2065D2E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E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E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E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Beruf</w:t>
            </w:r>
          </w:p>
        </w:tc>
        <w:tc>
          <w:tcPr>
            <w:tcW w:w="160" w:type="dxa"/>
          </w:tcPr>
          <w:p w14:paraId="2065D2E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E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2EE" w14:textId="77777777">
        <w:trPr>
          <w:trHeight w:hRule="exact" w:val="170"/>
        </w:trPr>
        <w:tc>
          <w:tcPr>
            <w:tcW w:w="1328" w:type="dxa"/>
          </w:tcPr>
          <w:p w14:paraId="2065D2E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E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E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EA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E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E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2E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2F6" w14:textId="77777777">
        <w:tc>
          <w:tcPr>
            <w:tcW w:w="1328" w:type="dxa"/>
          </w:tcPr>
          <w:p w14:paraId="2065D2E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Konfession</w:t>
            </w:r>
          </w:p>
        </w:tc>
        <w:tc>
          <w:tcPr>
            <w:tcW w:w="160" w:type="dxa"/>
          </w:tcPr>
          <w:p w14:paraId="2065D2F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F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F2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</w:tcPr>
          <w:p w14:paraId="2065D2F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2F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</w:tcPr>
          <w:p w14:paraId="2065D2F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14:paraId="2065D2F7" w14:textId="77777777" w:rsidR="005C0618" w:rsidRDefault="005C0618" w:rsidP="005C0618">
      <w:pPr>
        <w:tabs>
          <w:tab w:val="left" w:pos="4820"/>
        </w:tabs>
      </w:pPr>
    </w:p>
    <w:p w14:paraId="2065D2F8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4820"/>
        </w:tabs>
      </w:pPr>
    </w:p>
    <w:p w14:paraId="2065D2F9" w14:textId="77777777" w:rsidR="005C0618" w:rsidRDefault="005C0618" w:rsidP="005C0618">
      <w:pPr>
        <w:tabs>
          <w:tab w:val="left" w:pos="4820"/>
        </w:tabs>
        <w:rPr>
          <w:b/>
        </w:rPr>
      </w:pPr>
      <w:r>
        <w:rPr>
          <w:b/>
        </w:rPr>
        <w:t>Kinder:</w:t>
      </w:r>
    </w:p>
    <w:p w14:paraId="2065D2FA" w14:textId="77777777" w:rsidR="005C0618" w:rsidRDefault="005C0618" w:rsidP="005C0618">
      <w:pPr>
        <w:tabs>
          <w:tab w:val="left" w:pos="4820"/>
        </w:tabs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0"/>
        <w:gridCol w:w="3124"/>
        <w:gridCol w:w="160"/>
        <w:gridCol w:w="1416"/>
        <w:gridCol w:w="160"/>
        <w:gridCol w:w="3124"/>
      </w:tblGrid>
      <w:tr w:rsidR="005C0618" w14:paraId="2065D302" w14:textId="77777777">
        <w:tc>
          <w:tcPr>
            <w:tcW w:w="1330" w:type="dxa"/>
          </w:tcPr>
          <w:p w14:paraId="2065D2F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Vorname</w:t>
            </w:r>
          </w:p>
        </w:tc>
        <w:tc>
          <w:tcPr>
            <w:tcW w:w="160" w:type="dxa"/>
          </w:tcPr>
          <w:p w14:paraId="2065D2F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2F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2F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2F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t>Jahrgang</w:t>
            </w:r>
          </w:p>
        </w:tc>
        <w:tc>
          <w:tcPr>
            <w:tcW w:w="160" w:type="dxa"/>
          </w:tcPr>
          <w:p w14:paraId="2065D30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0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0A" w14:textId="77777777">
        <w:trPr>
          <w:trHeight w:hRule="exact" w:val="170"/>
        </w:trPr>
        <w:tc>
          <w:tcPr>
            <w:tcW w:w="1330" w:type="dxa"/>
          </w:tcPr>
          <w:p w14:paraId="2065D30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0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0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0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12" w14:textId="77777777">
        <w:tc>
          <w:tcPr>
            <w:tcW w:w="1330" w:type="dxa"/>
          </w:tcPr>
          <w:p w14:paraId="2065D30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0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0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0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0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1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1A" w14:textId="77777777">
        <w:trPr>
          <w:trHeight w:hRule="exact" w:val="170"/>
        </w:trPr>
        <w:tc>
          <w:tcPr>
            <w:tcW w:w="1330" w:type="dxa"/>
          </w:tcPr>
          <w:p w14:paraId="2065D31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1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1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1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22" w14:textId="77777777">
        <w:tc>
          <w:tcPr>
            <w:tcW w:w="1330" w:type="dxa"/>
          </w:tcPr>
          <w:p w14:paraId="2065D31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1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1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1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1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2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2A" w14:textId="77777777">
        <w:trPr>
          <w:trHeight w:hRule="exact" w:val="170"/>
        </w:trPr>
        <w:tc>
          <w:tcPr>
            <w:tcW w:w="1330" w:type="dxa"/>
          </w:tcPr>
          <w:p w14:paraId="2065D32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2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2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2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32" w14:textId="77777777">
        <w:tc>
          <w:tcPr>
            <w:tcW w:w="1330" w:type="dxa"/>
          </w:tcPr>
          <w:p w14:paraId="2065D32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2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2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2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2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3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3A" w14:textId="77777777">
        <w:trPr>
          <w:trHeight w:hRule="exact" w:val="170"/>
        </w:trPr>
        <w:tc>
          <w:tcPr>
            <w:tcW w:w="1330" w:type="dxa"/>
          </w:tcPr>
          <w:p w14:paraId="2065D333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4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35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6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37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8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065D339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C0618" w14:paraId="2065D342" w14:textId="77777777">
        <w:tc>
          <w:tcPr>
            <w:tcW w:w="1330" w:type="dxa"/>
          </w:tcPr>
          <w:p w14:paraId="2065D33B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3C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3D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3E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416" w:type="dxa"/>
          </w:tcPr>
          <w:p w14:paraId="2065D33F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</w:tcPr>
          <w:p w14:paraId="2065D340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065D341" w14:textId="77777777" w:rsidR="005C0618" w:rsidRDefault="005C0618" w:rsidP="005C061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43" w14:textId="77777777" w:rsidR="005C0618" w:rsidRDefault="005C0618" w:rsidP="005C0618">
      <w:pPr>
        <w:tabs>
          <w:tab w:val="left" w:pos="4820"/>
        </w:tabs>
      </w:pPr>
    </w:p>
    <w:p w14:paraId="2065D344" w14:textId="77777777" w:rsidR="005C0618" w:rsidRDefault="005C0618" w:rsidP="005C0618"/>
    <w:p w14:paraId="2065D345" w14:textId="77777777" w:rsidR="005C0618" w:rsidRDefault="005C0618" w:rsidP="005C0618">
      <w:pPr>
        <w:pStyle w:val="berschrift4"/>
        <w:tabs>
          <w:tab w:val="clear" w:pos="4820"/>
          <w:tab w:val="left" w:pos="6120"/>
        </w:tabs>
      </w:pPr>
      <w:r>
        <w:rPr>
          <w:u w:val="single"/>
        </w:rPr>
        <w:t>Andere um Unterstützung angefragte Institutionen</w:t>
      </w:r>
      <w:r>
        <w:t>:</w:t>
      </w:r>
      <w:r>
        <w:tab/>
      </w:r>
      <w:r>
        <w:rPr>
          <w:u w:val="single"/>
        </w:rPr>
        <w:t>Ev. Kostenverteiler</w:t>
      </w:r>
      <w:r>
        <w:t>:</w:t>
      </w:r>
    </w:p>
    <w:p w14:paraId="2065D346" w14:textId="77777777" w:rsidR="005C0618" w:rsidRDefault="005C0618" w:rsidP="005C0618"/>
    <w:tbl>
      <w:tblPr>
        <w:tblW w:w="9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4056"/>
        <w:gridCol w:w="1620"/>
        <w:gridCol w:w="360"/>
        <w:gridCol w:w="160"/>
        <w:gridCol w:w="2726"/>
      </w:tblGrid>
      <w:tr w:rsidR="005C0618" w14:paraId="2065D34E" w14:textId="77777777">
        <w:tc>
          <w:tcPr>
            <w:tcW w:w="354" w:type="dxa"/>
          </w:tcPr>
          <w:p w14:paraId="2065D347" w14:textId="77777777"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14:paraId="2065D34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4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4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4B" w14:textId="77777777"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14:paraId="2065D34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4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56" w14:textId="77777777">
        <w:trPr>
          <w:trHeight w:hRule="exact" w:val="170"/>
        </w:trPr>
        <w:tc>
          <w:tcPr>
            <w:tcW w:w="354" w:type="dxa"/>
          </w:tcPr>
          <w:p w14:paraId="2065D34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50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2065D351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14:paraId="2065D352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5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54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065D355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5E" w14:textId="77777777">
        <w:tc>
          <w:tcPr>
            <w:tcW w:w="354" w:type="dxa"/>
          </w:tcPr>
          <w:p w14:paraId="2065D357" w14:textId="77777777"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14:paraId="2065D35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5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5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5B" w14:textId="77777777"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14:paraId="2065D35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5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66" w14:textId="77777777">
        <w:trPr>
          <w:trHeight w:hRule="exact" w:val="170"/>
        </w:trPr>
        <w:tc>
          <w:tcPr>
            <w:tcW w:w="354" w:type="dxa"/>
          </w:tcPr>
          <w:p w14:paraId="2065D35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60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2065D361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14:paraId="2065D362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6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64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065D365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6E" w14:textId="77777777">
        <w:tc>
          <w:tcPr>
            <w:tcW w:w="354" w:type="dxa"/>
          </w:tcPr>
          <w:p w14:paraId="2065D367" w14:textId="77777777"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14:paraId="2065D36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6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6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6B" w14:textId="77777777"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14:paraId="2065D36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6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76" w14:textId="77777777">
        <w:trPr>
          <w:trHeight w:hRule="exact" w:val="170"/>
        </w:trPr>
        <w:tc>
          <w:tcPr>
            <w:tcW w:w="354" w:type="dxa"/>
          </w:tcPr>
          <w:p w14:paraId="2065D36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70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2065D371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20" w:type="dxa"/>
          </w:tcPr>
          <w:p w14:paraId="2065D372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7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74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065D375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7E" w14:textId="77777777">
        <w:tc>
          <w:tcPr>
            <w:tcW w:w="354" w:type="dxa"/>
          </w:tcPr>
          <w:p w14:paraId="2065D377" w14:textId="77777777" w:rsidR="005C0618" w:rsidRDefault="005C0618" w:rsidP="005C0618">
            <w:pPr>
              <w:tabs>
                <w:tab w:val="left" w:pos="6237"/>
              </w:tabs>
            </w:pPr>
            <w:r>
              <w:t>4)</w:t>
            </w:r>
          </w:p>
        </w:tc>
        <w:tc>
          <w:tcPr>
            <w:tcW w:w="160" w:type="dxa"/>
          </w:tcPr>
          <w:p w14:paraId="2065D378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14:paraId="2065D379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20" w:type="dxa"/>
          </w:tcPr>
          <w:p w14:paraId="2065D37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0" w:type="dxa"/>
          </w:tcPr>
          <w:p w14:paraId="2065D37B" w14:textId="77777777" w:rsidR="005C0618" w:rsidRDefault="005C0618" w:rsidP="005C0618">
            <w:pPr>
              <w:tabs>
                <w:tab w:val="left" w:pos="6237"/>
              </w:tabs>
            </w:pPr>
            <w:r>
              <w:t>4)</w:t>
            </w:r>
          </w:p>
        </w:tc>
        <w:tc>
          <w:tcPr>
            <w:tcW w:w="160" w:type="dxa"/>
          </w:tcPr>
          <w:p w14:paraId="2065D37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065D37D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7F" w14:textId="77777777" w:rsidR="005C0618" w:rsidRDefault="005C0618" w:rsidP="005C0618">
      <w:pPr>
        <w:tabs>
          <w:tab w:val="left" w:pos="6237"/>
        </w:tabs>
      </w:pPr>
    </w:p>
    <w:p w14:paraId="2065D380" w14:textId="77777777" w:rsidR="00A84C1F" w:rsidRDefault="00A84C1F" w:rsidP="005C0618">
      <w:pPr>
        <w:tabs>
          <w:tab w:val="left" w:pos="6237"/>
        </w:tabs>
      </w:pPr>
    </w:p>
    <w:p w14:paraId="2065D381" w14:textId="77777777" w:rsidR="00A84C1F" w:rsidRDefault="00A84C1F" w:rsidP="005C0618">
      <w:pPr>
        <w:tabs>
          <w:tab w:val="left" w:pos="6237"/>
        </w:tabs>
      </w:pPr>
    </w:p>
    <w:p w14:paraId="2065D382" w14:textId="77777777" w:rsidR="00A84C1F" w:rsidRDefault="00A84C1F" w:rsidP="005C0618">
      <w:pPr>
        <w:tabs>
          <w:tab w:val="left" w:pos="6237"/>
        </w:tabs>
      </w:pPr>
    </w:p>
    <w:p w14:paraId="2065D383" w14:textId="77777777" w:rsidR="00A84C1F" w:rsidRDefault="00A84C1F" w:rsidP="005C0618">
      <w:pPr>
        <w:tabs>
          <w:tab w:val="left" w:pos="6237"/>
        </w:tabs>
      </w:pPr>
    </w:p>
    <w:p w14:paraId="2065D384" w14:textId="77777777" w:rsidR="00A84C1F" w:rsidRDefault="00A84C1F" w:rsidP="005C0618">
      <w:pPr>
        <w:tabs>
          <w:tab w:val="left" w:pos="6237"/>
        </w:tabs>
      </w:pPr>
    </w:p>
    <w:p w14:paraId="2065D385" w14:textId="77777777" w:rsidR="00076DEC" w:rsidRDefault="004D6A55" w:rsidP="00076DEC">
      <w:pPr>
        <w:pStyle w:val="Fuzeile"/>
        <w:rPr>
          <w:sz w:val="14"/>
          <w:szCs w:val="14"/>
        </w:rPr>
      </w:pPr>
      <w:r>
        <w:rPr>
          <w:b/>
          <w:sz w:val="14"/>
          <w:szCs w:val="14"/>
        </w:rPr>
        <w:t xml:space="preserve">           </w:t>
      </w:r>
      <w:r w:rsidR="00076DEC" w:rsidRPr="00FA1390">
        <w:rPr>
          <w:b/>
          <w:sz w:val="14"/>
          <w:szCs w:val="14"/>
        </w:rPr>
        <w:t>Reformierte Kirche Luzern</w:t>
      </w:r>
      <w:r w:rsidR="00076DEC" w:rsidRPr="0056215E">
        <w:rPr>
          <w:sz w:val="14"/>
          <w:szCs w:val="14"/>
        </w:rPr>
        <w:t xml:space="preserve"> | </w:t>
      </w:r>
      <w:r w:rsidR="00076DEC">
        <w:rPr>
          <w:sz w:val="14"/>
          <w:szCs w:val="14"/>
        </w:rPr>
        <w:t>Kommission für Sozialarbeit und Inlandhilfe (KSI</w:t>
      </w:r>
      <w:r>
        <w:rPr>
          <w:sz w:val="14"/>
          <w:szCs w:val="14"/>
        </w:rPr>
        <w:t>)</w:t>
      </w:r>
    </w:p>
    <w:p w14:paraId="2065D386" w14:textId="77777777" w:rsidR="00FA1390" w:rsidRPr="0056215E" w:rsidRDefault="00FA1390" w:rsidP="00076DEC">
      <w:pPr>
        <w:pStyle w:val="Fuzeile"/>
        <w:rPr>
          <w:sz w:val="14"/>
          <w:szCs w:val="14"/>
        </w:rPr>
      </w:pPr>
    </w:p>
    <w:p w14:paraId="2065D387" w14:textId="0B2059E7" w:rsidR="004D6A55" w:rsidRPr="00FA1390" w:rsidRDefault="00076DEC" w:rsidP="00076DEC">
      <w:pPr>
        <w:pStyle w:val="Fuzeile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4D6A55" w:rsidRPr="004D6A55">
        <w:rPr>
          <w:b/>
          <w:sz w:val="14"/>
          <w:szCs w:val="14"/>
        </w:rPr>
        <w:t xml:space="preserve">Gesuch einreichen an: </w:t>
      </w:r>
      <w:r w:rsidR="004D6A55" w:rsidRPr="00FA1390">
        <w:rPr>
          <w:sz w:val="14"/>
          <w:szCs w:val="14"/>
        </w:rPr>
        <w:t>Reformierte Kirche Luzern / Sozialb</w:t>
      </w:r>
      <w:r w:rsidR="009F5625">
        <w:rPr>
          <w:sz w:val="14"/>
          <w:szCs w:val="14"/>
        </w:rPr>
        <w:t xml:space="preserve">eratung / </w:t>
      </w:r>
      <w:r w:rsidR="00242879">
        <w:rPr>
          <w:sz w:val="14"/>
          <w:szCs w:val="14"/>
        </w:rPr>
        <w:t>Marlène Lustenberger</w:t>
      </w:r>
      <w:r w:rsidR="009F5625">
        <w:rPr>
          <w:sz w:val="14"/>
          <w:szCs w:val="14"/>
        </w:rPr>
        <w:t xml:space="preserve"> / Morgartenstrasse 16</w:t>
      </w:r>
      <w:r w:rsidR="004D6A55" w:rsidRPr="00FA1390">
        <w:rPr>
          <w:sz w:val="14"/>
          <w:szCs w:val="14"/>
        </w:rPr>
        <w:t xml:space="preserve"> / </w:t>
      </w:r>
      <w:r w:rsidR="00FA1390" w:rsidRPr="00FA1390">
        <w:rPr>
          <w:sz w:val="14"/>
          <w:szCs w:val="14"/>
        </w:rPr>
        <w:t>600</w:t>
      </w:r>
      <w:r w:rsidR="009F5625">
        <w:rPr>
          <w:sz w:val="14"/>
          <w:szCs w:val="14"/>
        </w:rPr>
        <w:t>3</w:t>
      </w:r>
      <w:r w:rsidR="004D6A55" w:rsidRPr="00FA1390">
        <w:rPr>
          <w:sz w:val="14"/>
          <w:szCs w:val="14"/>
        </w:rPr>
        <w:t xml:space="preserve"> Luzern</w:t>
      </w:r>
    </w:p>
    <w:p w14:paraId="2065D388" w14:textId="00270199" w:rsidR="00076DEC" w:rsidRPr="00FA1390" w:rsidRDefault="004D6A55" w:rsidP="00076DEC">
      <w:pPr>
        <w:pStyle w:val="Fuzeile"/>
        <w:rPr>
          <w:sz w:val="14"/>
          <w:szCs w:val="14"/>
        </w:rPr>
      </w:pPr>
      <w:r w:rsidRPr="00FA1390">
        <w:rPr>
          <w:sz w:val="14"/>
          <w:szCs w:val="14"/>
        </w:rPr>
        <w:t xml:space="preserve">           </w:t>
      </w:r>
      <w:r w:rsidR="00FA1390" w:rsidRPr="00FA1390">
        <w:rPr>
          <w:sz w:val="14"/>
          <w:szCs w:val="14"/>
        </w:rPr>
        <w:t>Tel 041 227 83 3</w:t>
      </w:r>
      <w:r w:rsidR="00211329">
        <w:rPr>
          <w:sz w:val="14"/>
          <w:szCs w:val="14"/>
        </w:rPr>
        <w:t>6</w:t>
      </w:r>
      <w:r w:rsidR="009F5625">
        <w:rPr>
          <w:sz w:val="14"/>
          <w:szCs w:val="14"/>
        </w:rPr>
        <w:t xml:space="preserve"> / E-Mail: sozialberatung@reflu.ch / www.reflu</w:t>
      </w:r>
      <w:r w:rsidRPr="00FA1390">
        <w:rPr>
          <w:sz w:val="14"/>
          <w:szCs w:val="14"/>
        </w:rPr>
        <w:t>.ch</w:t>
      </w:r>
      <w:r w:rsidR="009F5625">
        <w:rPr>
          <w:sz w:val="14"/>
          <w:szCs w:val="14"/>
        </w:rPr>
        <w:t>/luzern</w:t>
      </w:r>
    </w:p>
    <w:p w14:paraId="2065D389" w14:textId="77777777" w:rsidR="00076DEC" w:rsidRPr="00FA1390" w:rsidRDefault="00076DEC" w:rsidP="00076DEC">
      <w:pPr>
        <w:pStyle w:val="Fuzeile"/>
        <w:rPr>
          <w:sz w:val="14"/>
          <w:szCs w:val="14"/>
        </w:rPr>
      </w:pPr>
    </w:p>
    <w:p w14:paraId="2065D38A" w14:textId="77777777" w:rsidR="00076DEC" w:rsidRDefault="00076DEC" w:rsidP="00076DEC">
      <w:pPr>
        <w:pStyle w:val="Fuzeile"/>
        <w:rPr>
          <w:sz w:val="14"/>
          <w:szCs w:val="14"/>
        </w:rPr>
      </w:pPr>
    </w:p>
    <w:p w14:paraId="2065D38B" w14:textId="77777777" w:rsidR="001809C0" w:rsidRDefault="00D87D03" w:rsidP="005C0618">
      <w:pPr>
        <w:tabs>
          <w:tab w:val="left" w:pos="6237"/>
        </w:tabs>
      </w:pPr>
      <w:r>
        <w:rPr>
          <w:noProof/>
          <w:lang w:val="de-CH"/>
        </w:rPr>
        <w:drawing>
          <wp:anchor distT="0" distB="0" distL="114300" distR="114300" simplePos="0" relativeHeight="251661312" behindDoc="1" locked="1" layoutInCell="1" allowOverlap="1" wp14:anchorId="2065D429" wp14:editId="2065D42A">
            <wp:simplePos x="0" y="0"/>
            <wp:positionH relativeFrom="page">
              <wp:posOffset>291465</wp:posOffset>
            </wp:positionH>
            <wp:positionV relativeFrom="page">
              <wp:posOffset>9218295</wp:posOffset>
            </wp:positionV>
            <wp:extent cx="285750" cy="400050"/>
            <wp:effectExtent l="0" t="0" r="0" b="0"/>
            <wp:wrapSquare wrapText="bothSides"/>
            <wp:docPr id="1" name="Bild 4" descr="Zusat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satz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18">
        <w:br w:type="page"/>
      </w:r>
    </w:p>
    <w:p w14:paraId="2065D38C" w14:textId="77777777" w:rsidR="001809C0" w:rsidRDefault="001809C0" w:rsidP="005C0618">
      <w:pPr>
        <w:tabs>
          <w:tab w:val="left" w:pos="6237"/>
        </w:tabs>
      </w:pPr>
    </w:p>
    <w:p w14:paraId="2065D38D" w14:textId="77777777" w:rsidR="001809C0" w:rsidRDefault="001809C0" w:rsidP="005C0618">
      <w:pPr>
        <w:tabs>
          <w:tab w:val="left" w:pos="6237"/>
        </w:tabs>
      </w:pPr>
    </w:p>
    <w:p w14:paraId="2065D38E" w14:textId="77777777" w:rsidR="005C0618" w:rsidRDefault="005C0618" w:rsidP="005C0618">
      <w:pPr>
        <w:tabs>
          <w:tab w:val="left" w:pos="6237"/>
        </w:tabs>
        <w:rPr>
          <w:b/>
          <w:u w:val="single"/>
        </w:rPr>
      </w:pPr>
      <w:r>
        <w:rPr>
          <w:b/>
          <w:u w:val="single"/>
        </w:rPr>
        <w:t>Bezieht die gesuchstellende Person Leistungen einer Sozialversicherung? Wenn ja, welche und für welchen Betrag?</w:t>
      </w:r>
    </w:p>
    <w:p w14:paraId="2065D38F" w14:textId="77777777" w:rsidR="005C0618" w:rsidRDefault="005C0618" w:rsidP="005C0618">
      <w:pPr>
        <w:tabs>
          <w:tab w:val="left" w:pos="4820"/>
        </w:tabs>
      </w:pPr>
    </w:p>
    <w:p w14:paraId="2065D390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37258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64232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91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2835"/>
          <w:tab w:val="left" w:pos="3544"/>
          <w:tab w:val="left" w:pos="4820"/>
        </w:tabs>
      </w:pPr>
    </w:p>
    <w:tbl>
      <w:tblPr>
        <w:tblW w:w="9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3696"/>
        <w:gridCol w:w="992"/>
        <w:gridCol w:w="434"/>
        <w:gridCol w:w="160"/>
        <w:gridCol w:w="3314"/>
      </w:tblGrid>
      <w:tr w:rsidR="005C0618" w14:paraId="2065D399" w14:textId="77777777">
        <w:tc>
          <w:tcPr>
            <w:tcW w:w="354" w:type="dxa"/>
          </w:tcPr>
          <w:p w14:paraId="2065D392" w14:textId="77777777" w:rsidR="005C0618" w:rsidRDefault="005C0618" w:rsidP="005C0618">
            <w:pPr>
              <w:tabs>
                <w:tab w:val="left" w:pos="6237"/>
              </w:tabs>
            </w:pPr>
            <w:r>
              <w:t>1)</w:t>
            </w:r>
          </w:p>
        </w:tc>
        <w:tc>
          <w:tcPr>
            <w:tcW w:w="160" w:type="dxa"/>
          </w:tcPr>
          <w:p w14:paraId="2065D39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065D394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14:paraId="2065D395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96" w14:textId="77777777"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14:paraId="2065D397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2065D398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A1" w14:textId="77777777">
        <w:trPr>
          <w:trHeight w:hRule="exact" w:val="170"/>
        </w:trPr>
        <w:tc>
          <w:tcPr>
            <w:tcW w:w="354" w:type="dxa"/>
          </w:tcPr>
          <w:p w14:paraId="2065D39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9B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2065D39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992" w:type="dxa"/>
          </w:tcPr>
          <w:p w14:paraId="2065D39D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9E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9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14:paraId="2065D3A0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A9" w14:textId="77777777">
        <w:tc>
          <w:tcPr>
            <w:tcW w:w="354" w:type="dxa"/>
          </w:tcPr>
          <w:p w14:paraId="2065D3A2" w14:textId="77777777" w:rsidR="005C0618" w:rsidRDefault="005C0618" w:rsidP="005C0618">
            <w:pPr>
              <w:tabs>
                <w:tab w:val="left" w:pos="6237"/>
              </w:tabs>
            </w:pPr>
            <w:r>
              <w:t>2)</w:t>
            </w:r>
          </w:p>
        </w:tc>
        <w:tc>
          <w:tcPr>
            <w:tcW w:w="160" w:type="dxa"/>
          </w:tcPr>
          <w:p w14:paraId="2065D3A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065D3A4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14:paraId="2065D3A5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A6" w14:textId="77777777"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14:paraId="2065D3A7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2065D3A8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0618" w14:paraId="2065D3B1" w14:textId="77777777">
        <w:trPr>
          <w:trHeight w:hRule="exact" w:val="170"/>
        </w:trPr>
        <w:tc>
          <w:tcPr>
            <w:tcW w:w="354" w:type="dxa"/>
          </w:tcPr>
          <w:p w14:paraId="2065D3AA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AB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2065D3AC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992" w:type="dxa"/>
          </w:tcPr>
          <w:p w14:paraId="2065D3AD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AE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160" w:type="dxa"/>
          </w:tcPr>
          <w:p w14:paraId="2065D3AF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14:paraId="2065D3B0" w14:textId="77777777" w:rsidR="005C0618" w:rsidRDefault="005C0618" w:rsidP="005C0618">
            <w:pPr>
              <w:tabs>
                <w:tab w:val="left" w:pos="6237"/>
              </w:tabs>
            </w:pPr>
          </w:p>
        </w:tc>
      </w:tr>
      <w:tr w:rsidR="005C0618" w14:paraId="2065D3B9" w14:textId="77777777">
        <w:tc>
          <w:tcPr>
            <w:tcW w:w="354" w:type="dxa"/>
          </w:tcPr>
          <w:p w14:paraId="2065D3B2" w14:textId="77777777" w:rsidR="005C0618" w:rsidRDefault="005C0618" w:rsidP="005C0618">
            <w:pPr>
              <w:tabs>
                <w:tab w:val="left" w:pos="6237"/>
              </w:tabs>
            </w:pPr>
            <w:r>
              <w:t>3)</w:t>
            </w:r>
          </w:p>
        </w:tc>
        <w:tc>
          <w:tcPr>
            <w:tcW w:w="160" w:type="dxa"/>
          </w:tcPr>
          <w:p w14:paraId="2065D3B3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065D3B4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92" w:type="dxa"/>
          </w:tcPr>
          <w:p w14:paraId="2065D3B5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434" w:type="dxa"/>
          </w:tcPr>
          <w:p w14:paraId="2065D3B6" w14:textId="77777777" w:rsidR="005C0618" w:rsidRDefault="005C0618" w:rsidP="005C0618">
            <w:pPr>
              <w:tabs>
                <w:tab w:val="left" w:pos="6237"/>
              </w:tabs>
            </w:pPr>
            <w:r>
              <w:t>Fr.</w:t>
            </w:r>
          </w:p>
        </w:tc>
        <w:tc>
          <w:tcPr>
            <w:tcW w:w="160" w:type="dxa"/>
          </w:tcPr>
          <w:p w14:paraId="2065D3B7" w14:textId="77777777" w:rsidR="005C0618" w:rsidRDefault="005C0618" w:rsidP="005C0618">
            <w:pPr>
              <w:tabs>
                <w:tab w:val="left" w:pos="6237"/>
              </w:tabs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2065D3B8" w14:textId="77777777" w:rsidR="005C0618" w:rsidRDefault="005C0618" w:rsidP="005C0618">
            <w:pPr>
              <w:tabs>
                <w:tab w:val="left" w:pos="6237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BA" w14:textId="77777777" w:rsidR="005C0618" w:rsidRDefault="005C0618" w:rsidP="005C0618"/>
    <w:p w14:paraId="2065D3BB" w14:textId="77777777" w:rsidR="005C0618" w:rsidRDefault="005C0618" w:rsidP="005C0618">
      <w:pPr>
        <w:pStyle w:val="berschrift4"/>
        <w:tabs>
          <w:tab w:val="clear" w:pos="4820"/>
          <w:tab w:val="left" w:pos="6237"/>
          <w:tab w:val="left" w:pos="6946"/>
        </w:tabs>
      </w:pPr>
      <w:r>
        <w:rPr>
          <w:u w:val="single"/>
        </w:rPr>
        <w:t>Ist die gesuchstellende Person Sozialhilfeempfänger (in) ?</w:t>
      </w:r>
    </w:p>
    <w:p w14:paraId="2065D3BC" w14:textId="77777777" w:rsidR="005C0618" w:rsidRDefault="005C0618" w:rsidP="005C0618"/>
    <w:p w14:paraId="2065D3BD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-50513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138498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BE" w14:textId="77777777" w:rsidR="005C0618" w:rsidRDefault="005C0618" w:rsidP="005C0618"/>
    <w:p w14:paraId="2065D3BF" w14:textId="77777777" w:rsidR="005C0618" w:rsidRDefault="005C0618" w:rsidP="005C0618"/>
    <w:p w14:paraId="2065D3C0" w14:textId="77777777" w:rsidR="005C0618" w:rsidRDefault="005C0618" w:rsidP="005C0618">
      <w:pPr>
        <w:pStyle w:val="Textkrper"/>
        <w:tabs>
          <w:tab w:val="clear" w:pos="6237"/>
        </w:tabs>
        <w:rPr>
          <w:u w:val="single"/>
        </w:rPr>
      </w:pPr>
      <w:r>
        <w:rPr>
          <w:u w:val="single"/>
        </w:rPr>
        <w:t>Besitzt die gesuchstellende Person Vermögen?</w:t>
      </w:r>
    </w:p>
    <w:p w14:paraId="2065D3C1" w14:textId="77777777" w:rsidR="005C0618" w:rsidRDefault="005C0618" w:rsidP="005C0618">
      <w:pPr>
        <w:rPr>
          <w:b/>
        </w:rPr>
      </w:pPr>
    </w:p>
    <w:p w14:paraId="2065D3C2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1843"/>
          <w:tab w:val="left" w:pos="4820"/>
          <w:tab w:val="left" w:pos="6237"/>
        </w:tabs>
      </w:pPr>
      <w:r>
        <w:t>Ja</w:t>
      </w:r>
      <w:r>
        <w:tab/>
      </w:r>
      <w:sdt>
        <w:sdtPr>
          <w:id w:val="-7753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ab/>
        <w:t xml:space="preserve">Fr.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Nein</w:t>
      </w:r>
      <w:r>
        <w:tab/>
      </w:r>
      <w:sdt>
        <w:sdtPr>
          <w:id w:val="-106294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</w:p>
    <w:p w14:paraId="2065D3C3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2552"/>
        </w:tabs>
      </w:pPr>
    </w:p>
    <w:p w14:paraId="2065D3C4" w14:textId="77777777" w:rsidR="005C0618" w:rsidRDefault="005C0618" w:rsidP="005C0618">
      <w:pPr>
        <w:tabs>
          <w:tab w:val="left" w:pos="2552"/>
        </w:tabs>
      </w:pPr>
    </w:p>
    <w:p w14:paraId="2065D3C5" w14:textId="77777777" w:rsidR="005C0618" w:rsidRDefault="005C0618" w:rsidP="005C0618">
      <w:pPr>
        <w:pStyle w:val="Textkrper"/>
        <w:tabs>
          <w:tab w:val="clear" w:pos="6237"/>
          <w:tab w:val="left" w:pos="2552"/>
        </w:tabs>
        <w:rPr>
          <w:u w:val="single"/>
        </w:rPr>
      </w:pPr>
      <w:r>
        <w:rPr>
          <w:u w:val="single"/>
        </w:rPr>
        <w:t>Hat die gesuchstellende Person Schulden?</w:t>
      </w:r>
    </w:p>
    <w:p w14:paraId="2065D3C6" w14:textId="77777777" w:rsidR="005C0618" w:rsidRDefault="005C0618" w:rsidP="005C0618">
      <w:pPr>
        <w:tabs>
          <w:tab w:val="left" w:pos="2552"/>
        </w:tabs>
        <w:rPr>
          <w:b/>
        </w:rPr>
      </w:pPr>
    </w:p>
    <w:p w14:paraId="2065D3C7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1843"/>
          <w:tab w:val="left" w:pos="4820"/>
          <w:tab w:val="left" w:pos="6237"/>
        </w:tabs>
      </w:pPr>
      <w:r>
        <w:t>Ja</w:t>
      </w:r>
      <w:r>
        <w:tab/>
      </w:r>
      <w:sdt>
        <w:sdtPr>
          <w:id w:val="166128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ab/>
        <w:t xml:space="preserve">Fr.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Nein</w:t>
      </w:r>
      <w:r>
        <w:tab/>
      </w:r>
      <w:sdt>
        <w:sdtPr>
          <w:id w:val="-1525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</w:p>
    <w:p w14:paraId="2065D3C8" w14:textId="77777777" w:rsidR="005C0618" w:rsidRDefault="005C0618" w:rsidP="005C0618">
      <w:pPr>
        <w:tabs>
          <w:tab w:val="left" w:pos="1134"/>
          <w:tab w:val="left" w:pos="2552"/>
        </w:tabs>
      </w:pPr>
    </w:p>
    <w:p w14:paraId="2065D3C9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Hat sie Betreibungen?</w:t>
      </w:r>
    </w:p>
    <w:p w14:paraId="2065D3CA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CB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84128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32085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CC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ab/>
      </w:r>
    </w:p>
    <w:p w14:paraId="2065D3CD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Hat sie Lohnpfändung, Verlustscheine?</w:t>
      </w:r>
    </w:p>
    <w:p w14:paraId="2065D3CE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CF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276"/>
          <w:tab w:val="left" w:pos="4820"/>
          <w:tab w:val="left" w:pos="6237"/>
        </w:tabs>
      </w:pPr>
      <w:r>
        <w:t>Ja</w:t>
      </w:r>
      <w:r>
        <w:tab/>
      </w:r>
      <w:sdt>
        <w:sdtPr>
          <w:id w:val="-161181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hint="eastAsia"/>
            </w:rPr>
            <w:t>☐</w:t>
          </w:r>
        </w:sdtContent>
      </w:sdt>
      <w:r w:rsidR="00FE106C">
        <w:rPr>
          <w:rFonts w:cs="Arial"/>
        </w:rPr>
        <w:tab/>
        <w:t>Nein</w:t>
      </w:r>
      <w:r w:rsidR="00FE106C">
        <w:rPr>
          <w:rFonts w:cs="Arial"/>
        </w:rPr>
        <w:tab/>
      </w:r>
      <w:sdt>
        <w:sdtPr>
          <w:rPr>
            <w:rFonts w:cs="Arial"/>
          </w:rPr>
          <w:id w:val="-115568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06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65D3D0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D1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D2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  <w:jc w:val="center"/>
      </w:pPr>
      <w:r>
        <w:t>***********************************************************************</w:t>
      </w:r>
    </w:p>
    <w:p w14:paraId="2065D3D3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D4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0"/>
        <w:gridCol w:w="6005"/>
      </w:tblGrid>
      <w:tr w:rsidR="005C0618" w14:paraId="2065D3D8" w14:textId="77777777">
        <w:tc>
          <w:tcPr>
            <w:tcW w:w="2905" w:type="dxa"/>
          </w:tcPr>
          <w:p w14:paraId="2065D3D5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Ich ersuche für Herr Frau</w:t>
            </w:r>
          </w:p>
        </w:tc>
        <w:tc>
          <w:tcPr>
            <w:tcW w:w="160" w:type="dxa"/>
          </w:tcPr>
          <w:p w14:paraId="2065D3D6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2065D3D7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D9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  <w:r>
        <w:t>um Bewilligung einer einmaligen Unterstützung von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0"/>
        <w:gridCol w:w="1257"/>
        <w:gridCol w:w="160"/>
        <w:gridCol w:w="454"/>
        <w:gridCol w:w="160"/>
        <w:gridCol w:w="6383"/>
      </w:tblGrid>
      <w:tr w:rsidR="005C0618" w14:paraId="2065D3E1" w14:textId="77777777">
        <w:tc>
          <w:tcPr>
            <w:tcW w:w="496" w:type="dxa"/>
          </w:tcPr>
          <w:p w14:paraId="2065D3DA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Fr.</w:t>
            </w:r>
          </w:p>
        </w:tc>
        <w:tc>
          <w:tcPr>
            <w:tcW w:w="160" w:type="dxa"/>
          </w:tcPr>
          <w:p w14:paraId="2065D3DB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065D3DC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60" w:type="dxa"/>
          </w:tcPr>
          <w:p w14:paraId="2065D3DD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454" w:type="dxa"/>
          </w:tcPr>
          <w:p w14:paraId="2065D3DE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für</w:t>
            </w:r>
          </w:p>
        </w:tc>
        <w:tc>
          <w:tcPr>
            <w:tcW w:w="160" w:type="dxa"/>
          </w:tcPr>
          <w:p w14:paraId="2065D3DF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14:paraId="2065D3E0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065D3E2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E3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65"/>
        <w:gridCol w:w="2840"/>
        <w:gridCol w:w="188"/>
        <w:gridCol w:w="1524"/>
        <w:gridCol w:w="165"/>
        <w:gridCol w:w="2950"/>
      </w:tblGrid>
      <w:tr w:rsidR="005C0618" w14:paraId="2065D3EB" w14:textId="77777777" w:rsidTr="00D2220E">
        <w:trPr>
          <w:trHeight w:val="392"/>
        </w:trPr>
        <w:tc>
          <w:tcPr>
            <w:tcW w:w="1523" w:type="dxa"/>
          </w:tcPr>
          <w:p w14:paraId="2065D3E4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Ort / Datum</w:t>
            </w:r>
          </w:p>
        </w:tc>
        <w:tc>
          <w:tcPr>
            <w:tcW w:w="165" w:type="dxa"/>
          </w:tcPr>
          <w:p w14:paraId="2065D3E5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065D3E6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88" w:type="dxa"/>
          </w:tcPr>
          <w:p w14:paraId="2065D3E7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1524" w:type="dxa"/>
          </w:tcPr>
          <w:p w14:paraId="2065D3E8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  <w:r>
              <w:t>Unterschrift</w:t>
            </w:r>
          </w:p>
        </w:tc>
        <w:tc>
          <w:tcPr>
            <w:tcW w:w="165" w:type="dxa"/>
          </w:tcPr>
          <w:p w14:paraId="2065D3E9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2065D3EA" w14:textId="77777777" w:rsidR="005C0618" w:rsidRDefault="005C0618" w:rsidP="005C0618">
            <w:pPr>
              <w:tabs>
                <w:tab w:val="left" w:pos="1134"/>
                <w:tab w:val="left" w:pos="2552"/>
                <w:tab w:val="left" w:pos="6946"/>
                <w:tab w:val="left" w:pos="8080"/>
              </w:tabs>
            </w:pPr>
          </w:p>
        </w:tc>
      </w:tr>
    </w:tbl>
    <w:p w14:paraId="2065D3EC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ED" w14:textId="77777777" w:rsidR="005C0618" w:rsidRDefault="005C0618" w:rsidP="00D2220E">
      <w:pPr>
        <w:tabs>
          <w:tab w:val="left" w:pos="6946"/>
          <w:tab w:val="left" w:pos="8080"/>
        </w:tabs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Begründung des Gesuches:</w:t>
      </w:r>
    </w:p>
    <w:p w14:paraId="2065D3EE" w14:textId="77777777" w:rsidR="005C0618" w:rsidRDefault="005C0618" w:rsidP="005C0618">
      <w:pPr>
        <w:tabs>
          <w:tab w:val="left" w:pos="1134"/>
          <w:tab w:val="left" w:pos="2552"/>
          <w:tab w:val="left" w:pos="6946"/>
          <w:tab w:val="left" w:pos="8080"/>
        </w:tabs>
      </w:pPr>
    </w:p>
    <w:p w14:paraId="2065D3EF" w14:textId="77777777" w:rsidR="005C0618" w:rsidRDefault="005C0618" w:rsidP="005C0618">
      <w:pPr>
        <w:pStyle w:val="Fuzeile"/>
        <w:tabs>
          <w:tab w:val="clear" w:pos="4536"/>
          <w:tab w:val="clear" w:pos="9072"/>
          <w:tab w:val="left" w:pos="1134"/>
          <w:tab w:val="left" w:pos="2552"/>
          <w:tab w:val="left" w:pos="6946"/>
          <w:tab w:val="left" w:pos="8080"/>
        </w:tabs>
      </w:pPr>
      <w:r>
        <w:fldChar w:fldCharType="begin"/>
      </w:r>
      <w:r>
        <w:instrText xml:space="preserve">  </w:instrText>
      </w:r>
      <w:r>
        <w:fldChar w:fldCharType="end"/>
      </w:r>
    </w:p>
    <w:p w14:paraId="2065D3F0" w14:textId="77777777" w:rsidR="005C0618" w:rsidRDefault="005C0618" w:rsidP="005C0618"/>
    <w:p w14:paraId="2065D3F1" w14:textId="77777777" w:rsidR="005C0618" w:rsidRDefault="005C0618" w:rsidP="005C0618"/>
    <w:p w14:paraId="2065D3F2" w14:textId="77777777" w:rsidR="005C0618" w:rsidRDefault="005C0618" w:rsidP="005C0618"/>
    <w:p w14:paraId="2065D3F3" w14:textId="77777777" w:rsidR="005C0618" w:rsidRDefault="005C0618" w:rsidP="005C0618"/>
    <w:p w14:paraId="2065D3F4" w14:textId="77777777" w:rsidR="005C0618" w:rsidRDefault="005C0618" w:rsidP="005C0618"/>
    <w:p w14:paraId="2065D3F5" w14:textId="77777777" w:rsidR="00FE106C" w:rsidRDefault="00FE106C">
      <w:r>
        <w:br w:type="page"/>
      </w:r>
    </w:p>
    <w:p w14:paraId="2065D3F6" w14:textId="77777777" w:rsidR="00FE106C" w:rsidRDefault="00FE106C" w:rsidP="00FE106C">
      <w:pPr>
        <w:tabs>
          <w:tab w:val="left" w:pos="6946"/>
          <w:tab w:val="left" w:pos="8080"/>
        </w:tabs>
        <w:rPr>
          <w:b/>
          <w:u w:val="single"/>
        </w:rPr>
      </w:pPr>
      <w:r>
        <w:rPr>
          <w:b/>
          <w:u w:val="single"/>
        </w:rPr>
        <w:lastRenderedPageBreak/>
        <w:t>Budget der gesuchstellenden Person:</w:t>
      </w:r>
    </w:p>
    <w:p w14:paraId="2065D3F7" w14:textId="77777777" w:rsidR="00FE106C" w:rsidRDefault="00FE106C" w:rsidP="00FE106C">
      <w:pPr>
        <w:tabs>
          <w:tab w:val="left" w:pos="6946"/>
          <w:tab w:val="left" w:pos="8080"/>
        </w:tabs>
      </w:pPr>
    </w:p>
    <w:p w14:paraId="2065D3F8" w14:textId="77777777" w:rsidR="00FE106C" w:rsidRDefault="00FE106C" w:rsidP="00FE106C">
      <w:pPr>
        <w:pStyle w:val="berschrift5"/>
        <w:tabs>
          <w:tab w:val="clear" w:pos="1134"/>
          <w:tab w:val="clear" w:pos="2552"/>
          <w:tab w:val="clear" w:pos="6946"/>
        </w:tabs>
      </w:pPr>
      <w:r>
        <w:t>Einnahmen</w:t>
      </w:r>
    </w:p>
    <w:p w14:paraId="2065D3F9" w14:textId="77777777" w:rsidR="00FE106C" w:rsidRDefault="00FE106C" w:rsidP="00FE106C">
      <w:pPr>
        <w:tabs>
          <w:tab w:val="left" w:pos="7020"/>
          <w:tab w:val="decimal" w:pos="8100"/>
        </w:tabs>
      </w:pPr>
      <w:r>
        <w:t>Einkommen netto Mann</w:t>
      </w:r>
      <w:r>
        <w:tab/>
        <w:t>Fr.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14:paraId="2065D3FA" w14:textId="77777777" w:rsidR="00FE106C" w:rsidRDefault="00FE106C" w:rsidP="00FE106C">
      <w:pPr>
        <w:tabs>
          <w:tab w:val="left" w:pos="7020"/>
          <w:tab w:val="decimal" w:pos="8100"/>
        </w:tabs>
      </w:pPr>
      <w:r>
        <w:t>Einkommen netto Frau</w:t>
      </w:r>
      <w:r>
        <w:tab/>
        <w:t>Fr.</w:t>
      </w:r>
      <w:r>
        <w:tab/>
      </w:r>
    </w:p>
    <w:p w14:paraId="2065D3FB" w14:textId="77777777" w:rsidR="00FE106C" w:rsidRDefault="00FE106C" w:rsidP="00FE106C">
      <w:pPr>
        <w:tabs>
          <w:tab w:val="left" w:pos="7020"/>
          <w:tab w:val="decimal" w:pos="8100"/>
        </w:tabs>
      </w:pPr>
      <w:r>
        <w:t>andere Einnahmen</w:t>
      </w:r>
      <w:r>
        <w:tab/>
        <w:t>Fr.</w:t>
      </w:r>
      <w:r>
        <w:tab/>
      </w:r>
    </w:p>
    <w:p w14:paraId="2065D3FC" w14:textId="77777777" w:rsidR="00FE106C" w:rsidRDefault="00FE106C" w:rsidP="00FE106C">
      <w:pPr>
        <w:tabs>
          <w:tab w:val="left" w:pos="7020"/>
          <w:tab w:val="decimal" w:pos="8100"/>
        </w:tabs>
      </w:pPr>
      <w:r>
        <w:t>Alimente</w:t>
      </w:r>
      <w:r>
        <w:tab/>
        <w:t>Fr.</w:t>
      </w:r>
      <w:r>
        <w:tab/>
      </w:r>
    </w:p>
    <w:p w14:paraId="2065D3FD" w14:textId="388B5819" w:rsidR="00FE106C" w:rsidRDefault="00FE106C" w:rsidP="00FE106C">
      <w:pPr>
        <w:tabs>
          <w:tab w:val="left" w:pos="7020"/>
          <w:tab w:val="decimal" w:pos="8100"/>
        </w:tabs>
        <w:rPr>
          <w:u w:val="single"/>
        </w:rPr>
      </w:pPr>
      <w:r>
        <w:t xml:space="preserve">evtl. 13. </w:t>
      </w:r>
      <w:r w:rsidR="00695E90">
        <w:t>Monatslohn:</w:t>
      </w:r>
      <w:r>
        <w:t xml:space="preserve"> 12</w:t>
      </w:r>
      <w:r>
        <w:tab/>
      </w:r>
      <w:r>
        <w:rPr>
          <w:u w:val="single"/>
        </w:rPr>
        <w:t>Fr.</w:t>
      </w:r>
      <w:r>
        <w:rPr>
          <w:u w:val="single"/>
        </w:rPr>
        <w:tab/>
      </w:r>
    </w:p>
    <w:p w14:paraId="2065D3FE" w14:textId="77777777" w:rsidR="00FE106C" w:rsidRDefault="00FE106C" w:rsidP="00FE106C">
      <w:pPr>
        <w:pStyle w:val="berschrift4"/>
        <w:tabs>
          <w:tab w:val="clear" w:pos="4820"/>
          <w:tab w:val="left" w:pos="7020"/>
          <w:tab w:val="decimal" w:pos="8100"/>
        </w:tabs>
        <w:rPr>
          <w:u w:val="double"/>
        </w:rPr>
      </w:pPr>
      <w:r>
        <w:t>Total Einnahmen</w:t>
      </w:r>
      <w:r>
        <w:tab/>
      </w:r>
      <w:r>
        <w:rPr>
          <w:u w:val="double"/>
        </w:rPr>
        <w:t>Fr.</w:t>
      </w:r>
      <w:r>
        <w:rPr>
          <w:u w:val="double"/>
        </w:rPr>
        <w:tab/>
      </w:r>
    </w:p>
    <w:p w14:paraId="2065D3FF" w14:textId="77777777" w:rsidR="00D2220E" w:rsidRDefault="00D2220E" w:rsidP="00FE106C">
      <w:pPr>
        <w:pStyle w:val="berschrift5"/>
        <w:tabs>
          <w:tab w:val="clear" w:pos="6946"/>
          <w:tab w:val="left" w:pos="7560"/>
          <w:tab w:val="decimal" w:pos="8640"/>
        </w:tabs>
      </w:pPr>
    </w:p>
    <w:p w14:paraId="2065D400" w14:textId="77777777" w:rsidR="00FE106C" w:rsidRDefault="00FE106C" w:rsidP="00FE106C">
      <w:pPr>
        <w:pStyle w:val="berschrift5"/>
        <w:tabs>
          <w:tab w:val="clear" w:pos="6946"/>
          <w:tab w:val="left" w:pos="7560"/>
          <w:tab w:val="decimal" w:pos="8640"/>
        </w:tabs>
      </w:pPr>
      <w:r>
        <w:t>Ausgaben</w:t>
      </w:r>
    </w:p>
    <w:p w14:paraId="2065D401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 xml:space="preserve">Miete für: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Fr.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</w:p>
    <w:p w14:paraId="2065D402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Nebenkosten</w:t>
      </w:r>
      <w:r>
        <w:tab/>
        <w:t>Fr.</w:t>
      </w:r>
      <w:r>
        <w:tab/>
      </w:r>
    </w:p>
    <w:p w14:paraId="2065D403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Parkplatz</w:t>
      </w:r>
      <w:r>
        <w:tab/>
        <w:t>Fr.</w:t>
      </w:r>
      <w:r>
        <w:tab/>
      </w:r>
    </w:p>
    <w:p w14:paraId="2065D404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Elektrizität</w:t>
      </w:r>
      <w:r>
        <w:tab/>
        <w:t>Fr.</w:t>
      </w:r>
      <w:r>
        <w:tab/>
      </w:r>
    </w:p>
    <w:p w14:paraId="2065D405" w14:textId="458AFD56" w:rsidR="00FE106C" w:rsidRDefault="00695E90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Serafe</w:t>
      </w:r>
      <w:r w:rsidR="00FE106C">
        <w:tab/>
        <w:t>Fr.</w:t>
      </w:r>
      <w:r w:rsidR="00FE106C">
        <w:tab/>
      </w:r>
    </w:p>
    <w:p w14:paraId="2065D406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Telefongebühren</w:t>
      </w:r>
      <w:r>
        <w:tab/>
        <w:t>Fr.</w:t>
      </w:r>
      <w:r>
        <w:tab/>
      </w:r>
    </w:p>
    <w:p w14:paraId="2065D407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Mobiltelefongebühren</w:t>
      </w:r>
      <w:r>
        <w:tab/>
        <w:t>Fr.</w:t>
      </w:r>
      <w:r>
        <w:tab/>
      </w:r>
    </w:p>
    <w:p w14:paraId="2065D408" w14:textId="77777777" w:rsidR="00FE106C" w:rsidRDefault="00FE106C" w:rsidP="00FE106C">
      <w:pPr>
        <w:pStyle w:val="Fuzeile"/>
        <w:tabs>
          <w:tab w:val="clear" w:pos="4536"/>
          <w:tab w:val="clear" w:pos="9072"/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oblig. Krankenkassenprämien</w:t>
      </w:r>
      <w:r>
        <w:tab/>
        <w:t>Fr.</w:t>
      </w:r>
      <w:r>
        <w:tab/>
      </w:r>
    </w:p>
    <w:p w14:paraId="2065D409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evtl. Zusätze</w:t>
      </w:r>
      <w:r>
        <w:tab/>
        <w:t>Fr.</w:t>
      </w:r>
      <w:r>
        <w:tab/>
      </w:r>
    </w:p>
    <w:p w14:paraId="2065D40A" w14:textId="00259D8B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Krankhei</w:t>
      </w:r>
      <w:r w:rsidR="00695E90">
        <w:t>t</w:t>
      </w:r>
      <w:r>
        <w:t xml:space="preserve">skosten: </w:t>
      </w:r>
    </w:p>
    <w:p w14:paraId="2065D40B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Selbstbehalt, Franchise, Zahnarzt</w:t>
      </w:r>
      <w:r>
        <w:tab/>
        <w:t>Fr.</w:t>
      </w:r>
      <w:r>
        <w:tab/>
      </w:r>
    </w:p>
    <w:p w14:paraId="2065D40C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Hausrat- und Haftpflichtversicherung</w:t>
      </w:r>
      <w:r>
        <w:tab/>
        <w:t>Fr.</w:t>
      </w:r>
      <w:r>
        <w:tab/>
      </w:r>
    </w:p>
    <w:p w14:paraId="2065D40D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andere Versicherungen</w:t>
      </w:r>
      <w:r>
        <w:tab/>
        <w:t>Fr.</w:t>
      </w:r>
      <w:r>
        <w:tab/>
      </w:r>
    </w:p>
    <w:p w14:paraId="2065D40E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Gemeinde u. Kantonssteuer</w:t>
      </w:r>
      <w:r>
        <w:tab/>
        <w:t>Fr.</w:t>
      </w:r>
      <w:r>
        <w:tab/>
      </w:r>
    </w:p>
    <w:p w14:paraId="2065D40F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Bundessteuer</w:t>
      </w:r>
      <w:r>
        <w:tab/>
        <w:t>Fr.</w:t>
      </w:r>
      <w:r>
        <w:tab/>
      </w:r>
    </w:p>
    <w:p w14:paraId="2065D410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Wehrpflichtersatz</w:t>
      </w:r>
      <w:r>
        <w:tab/>
        <w:t>Fr.</w:t>
      </w:r>
      <w:r>
        <w:tab/>
      </w:r>
    </w:p>
    <w:p w14:paraId="2065D411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Berufsverbandsbeiträge</w:t>
      </w:r>
      <w:r>
        <w:tab/>
        <w:t>Fr.</w:t>
      </w:r>
      <w:r>
        <w:tab/>
      </w:r>
    </w:p>
    <w:p w14:paraId="2065D412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Fahrkosten ohne Auto</w:t>
      </w:r>
      <w:r>
        <w:tab/>
        <w:t>Fr.</w:t>
      </w:r>
      <w:r>
        <w:tab/>
      </w:r>
    </w:p>
    <w:p w14:paraId="2065D413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Unterhaltsverpflichtungen</w:t>
      </w:r>
      <w:r>
        <w:tab/>
        <w:t>Fr.</w:t>
      </w:r>
      <w:r>
        <w:tab/>
      </w:r>
    </w:p>
    <w:p w14:paraId="2065D414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Ausbildung Kinder</w:t>
      </w:r>
      <w:r>
        <w:tab/>
        <w:t>Fr.</w:t>
      </w:r>
      <w:r>
        <w:tab/>
      </w:r>
    </w:p>
    <w:p w14:paraId="2065D415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>Kinderbetreuung</w:t>
      </w:r>
      <w:r>
        <w:tab/>
        <w:t>Fr.</w:t>
      </w:r>
      <w:r>
        <w:tab/>
      </w:r>
    </w:p>
    <w:p w14:paraId="2065D416" w14:textId="77777777"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Auto:</w:t>
      </w:r>
      <w:r>
        <w:tab/>
        <w:t>Steuern/Vers.</w:t>
      </w:r>
      <w:r>
        <w:tab/>
        <w:t xml:space="preserve">Fr. </w:t>
      </w:r>
      <w:r>
        <w:tab/>
      </w:r>
    </w:p>
    <w:p w14:paraId="2065D417" w14:textId="77777777"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ab/>
        <w:t>Reparaturen</w:t>
      </w:r>
      <w:r>
        <w:tab/>
        <w:t xml:space="preserve">Fr. </w:t>
      </w:r>
      <w:r>
        <w:tab/>
      </w:r>
    </w:p>
    <w:p w14:paraId="2065D418" w14:textId="77777777" w:rsidR="00FE106C" w:rsidRDefault="00FE106C" w:rsidP="00FE106C">
      <w:pPr>
        <w:tabs>
          <w:tab w:val="left" w:pos="720"/>
          <w:tab w:val="left" w:pos="2520"/>
          <w:tab w:val="decimal" w:pos="3780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ab/>
        <w:t>Benzin</w:t>
      </w:r>
      <w:r>
        <w:tab/>
        <w:t xml:space="preserve">Fr. </w:t>
      </w:r>
      <w:r>
        <w:tab/>
      </w:r>
      <w:r>
        <w:tab/>
        <w:t>Fr.</w:t>
      </w:r>
      <w:r>
        <w:tab/>
      </w:r>
    </w:p>
    <w:p w14:paraId="2065D419" w14:textId="77777777" w:rsidR="00FE106C" w:rsidRDefault="00FE106C" w:rsidP="00FE106C">
      <w:pPr>
        <w:tabs>
          <w:tab w:val="left" w:pos="426"/>
          <w:tab w:val="left" w:pos="1276"/>
          <w:tab w:val="left" w:pos="4680"/>
          <w:tab w:val="decimal" w:pos="6120"/>
          <w:tab w:val="left" w:pos="7560"/>
          <w:tab w:val="left" w:pos="8080"/>
          <w:tab w:val="decimal" w:pos="8640"/>
        </w:tabs>
        <w:spacing w:line="360" w:lineRule="auto"/>
      </w:pPr>
      <w:r>
        <w:t xml:space="preserve">Abzahlungsrate für 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Fr.</w:t>
      </w:r>
      <w:r>
        <w:tab/>
      </w:r>
    </w:p>
    <w:p w14:paraId="2065D41A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ind w:right="-174"/>
        <w:rPr>
          <w:b/>
          <w:u w:val="single"/>
        </w:rPr>
      </w:pPr>
      <w:r>
        <w:rPr>
          <w:b/>
        </w:rPr>
        <w:t>Zwischentotal Ausgaben</w:t>
      </w:r>
      <w:r>
        <w:tab/>
      </w:r>
      <w:r>
        <w:rPr>
          <w:b/>
          <w:u w:val="single"/>
        </w:rPr>
        <w:t>Fr.</w:t>
      </w:r>
      <w:r>
        <w:rPr>
          <w:b/>
          <w:u w:val="single"/>
        </w:rPr>
        <w:tab/>
      </w:r>
      <w:r>
        <w:tab/>
      </w:r>
      <w:r w:rsidRPr="00ED6180">
        <w:rPr>
          <w:b/>
        </w:rPr>
        <w:t>-</w:t>
      </w:r>
      <w:r>
        <w:rPr>
          <w:b/>
        </w:rPr>
        <w:tab/>
      </w:r>
      <w:r>
        <w:rPr>
          <w:b/>
          <w:u w:val="single"/>
        </w:rPr>
        <w:t xml:space="preserve">Fr. </w:t>
      </w:r>
      <w:r>
        <w:rPr>
          <w:b/>
          <w:u w:val="single"/>
        </w:rPr>
        <w:tab/>
      </w:r>
    </w:p>
    <w:p w14:paraId="2065D41B" w14:textId="77777777" w:rsidR="00FE106C" w:rsidRPr="005C0618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ind w:right="-174"/>
      </w:pPr>
    </w:p>
    <w:p w14:paraId="2065D41C" w14:textId="77777777" w:rsidR="00FE106C" w:rsidRDefault="00FE106C" w:rsidP="00FE106C">
      <w:pPr>
        <w:tabs>
          <w:tab w:val="left" w:pos="426"/>
          <w:tab w:val="left" w:pos="7020"/>
          <w:tab w:val="decimal" w:pos="8100"/>
        </w:tabs>
        <w:spacing w:line="360" w:lineRule="auto"/>
      </w:pPr>
      <w:r>
        <w:rPr>
          <w:b/>
        </w:rPr>
        <w:t>verbleibender Rest für:</w:t>
      </w:r>
      <w:r>
        <w:tab/>
        <w:t xml:space="preserve">Fr. </w:t>
      </w:r>
      <w:r>
        <w:tab/>
      </w:r>
    </w:p>
    <w:p w14:paraId="2065D41D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 xml:space="preserve">Haushaltsgeld: </w:t>
      </w:r>
    </w:p>
    <w:p w14:paraId="2065D41E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7560"/>
          <w:tab w:val="left" w:pos="8080"/>
          <w:tab w:val="decimal" w:pos="8640"/>
        </w:tabs>
      </w:pPr>
      <w:r>
        <w:t>Essen, Körperpflege, Waschmittel</w:t>
      </w:r>
      <w:r>
        <w:tab/>
        <w:t>Fr.</w:t>
      </w:r>
      <w:r>
        <w:tab/>
      </w:r>
    </w:p>
    <w:p w14:paraId="2065D41F" w14:textId="76514CD3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  <w:spacing w:line="360" w:lineRule="auto"/>
      </w:pPr>
      <w:r>
        <w:t>ausw</w:t>
      </w:r>
      <w:r w:rsidR="00695E90">
        <w:t>ä</w:t>
      </w:r>
      <w:r>
        <w:t>rtige Verpflegung</w:t>
      </w:r>
      <w:r>
        <w:tab/>
        <w:t>Fr.</w:t>
      </w:r>
      <w:r>
        <w:tab/>
      </w:r>
    </w:p>
    <w:p w14:paraId="2065D420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Kleider</w:t>
      </w:r>
      <w:r>
        <w:tab/>
        <w:t>Fr.</w:t>
      </w:r>
      <w:r>
        <w:tab/>
      </w:r>
    </w:p>
    <w:p w14:paraId="2065D421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Taschengeld Kinder</w:t>
      </w:r>
      <w:r>
        <w:tab/>
        <w:t>Fr.</w:t>
      </w:r>
      <w:r>
        <w:tab/>
      </w:r>
    </w:p>
    <w:p w14:paraId="2065D422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Taschengeld</w:t>
      </w:r>
      <w:r>
        <w:tab/>
        <w:t>Fr.</w:t>
      </w:r>
      <w:r>
        <w:tab/>
      </w:r>
    </w:p>
    <w:p w14:paraId="2065D423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Zeitungsabo</w:t>
      </w:r>
      <w:r>
        <w:tab/>
        <w:t>Fr.</w:t>
      </w:r>
      <w:r>
        <w:tab/>
      </w:r>
    </w:p>
    <w:p w14:paraId="2065D424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decimal" w:pos="6804"/>
          <w:tab w:val="left" w:pos="7560"/>
          <w:tab w:val="left" w:pos="8080"/>
          <w:tab w:val="decimal" w:pos="8640"/>
        </w:tabs>
      </w:pPr>
      <w:r>
        <w:t>Diverses: Erholung, Hobby, Haustier</w:t>
      </w:r>
      <w:r>
        <w:tab/>
        <w:t>Fr.</w:t>
      </w:r>
      <w:r>
        <w:tab/>
      </w:r>
    </w:p>
    <w:p w14:paraId="2065D425" w14:textId="77777777" w:rsidR="00FE106C" w:rsidRDefault="00FE106C" w:rsidP="00FE106C">
      <w:pPr>
        <w:tabs>
          <w:tab w:val="left" w:pos="426"/>
          <w:tab w:val="left" w:pos="4680"/>
          <w:tab w:val="decimal" w:pos="6120"/>
          <w:tab w:val="left" w:pos="6840"/>
          <w:tab w:val="left" w:pos="7020"/>
          <w:tab w:val="decimal" w:pos="8100"/>
        </w:tabs>
        <w:rPr>
          <w:b/>
          <w:u w:val="single"/>
        </w:rPr>
      </w:pPr>
      <w:r>
        <w:rPr>
          <w:b/>
        </w:rPr>
        <w:t>Total Ausgaben</w:t>
      </w:r>
      <w:r>
        <w:rPr>
          <w:b/>
        </w:rPr>
        <w:tab/>
      </w:r>
      <w:r>
        <w:rPr>
          <w:b/>
          <w:u w:val="single"/>
        </w:rPr>
        <w:t>Fr.</w:t>
      </w:r>
      <w:r>
        <w:rPr>
          <w:b/>
          <w:u w:val="single"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  <w:u w:val="single"/>
        </w:rPr>
        <w:t>Fr.</w:t>
      </w:r>
      <w:r>
        <w:rPr>
          <w:b/>
          <w:u w:val="single"/>
        </w:rPr>
        <w:tab/>
      </w:r>
    </w:p>
    <w:p w14:paraId="2065D426" w14:textId="77777777" w:rsidR="005C0618" w:rsidRPr="00FE106C" w:rsidRDefault="00FE106C" w:rsidP="00FE106C">
      <w:pPr>
        <w:tabs>
          <w:tab w:val="left" w:pos="426"/>
          <w:tab w:val="left" w:pos="7020"/>
          <w:tab w:val="decimal" w:pos="8100"/>
        </w:tabs>
        <w:rPr>
          <w:b/>
        </w:rPr>
      </w:pPr>
      <w:r>
        <w:rPr>
          <w:b/>
        </w:rPr>
        <w:t>Saldo : Überschuss + oder Fehlbetrag -</w:t>
      </w:r>
      <w:r>
        <w:tab/>
      </w:r>
      <w:r>
        <w:rPr>
          <w:b/>
          <w:u w:val="double"/>
        </w:rPr>
        <w:t>Fr.</w:t>
      </w:r>
      <w:r>
        <w:rPr>
          <w:b/>
          <w:u w:val="double"/>
        </w:rPr>
        <w:tab/>
      </w:r>
    </w:p>
    <w:sectPr w:rsidR="005C0618" w:rsidRPr="00FE106C" w:rsidSect="00923890">
      <w:headerReference w:type="default" r:id="rId11"/>
      <w:pgSz w:w="11906" w:h="16838"/>
      <w:pgMar w:top="964" w:right="124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97F" w14:textId="77777777" w:rsidR="00923890" w:rsidRDefault="00923890" w:rsidP="00D2220E">
      <w:r>
        <w:separator/>
      </w:r>
    </w:p>
  </w:endnote>
  <w:endnote w:type="continuationSeparator" w:id="0">
    <w:p w14:paraId="12D72E9B" w14:textId="77777777" w:rsidR="00923890" w:rsidRDefault="00923890" w:rsidP="00D2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A50F" w14:textId="77777777" w:rsidR="00923890" w:rsidRDefault="00923890" w:rsidP="00D2220E">
      <w:r>
        <w:separator/>
      </w:r>
    </w:p>
  </w:footnote>
  <w:footnote w:type="continuationSeparator" w:id="0">
    <w:p w14:paraId="476896EA" w14:textId="77777777" w:rsidR="00923890" w:rsidRDefault="00923890" w:rsidP="00D2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42F" w14:textId="77777777" w:rsidR="00D2220E" w:rsidRDefault="00D2220E">
    <w:pPr>
      <w:pStyle w:val="Kopfzeile"/>
    </w:pPr>
    <w:r>
      <w:t xml:space="preserve">    </w:t>
    </w:r>
  </w:p>
  <w:p w14:paraId="2065D430" w14:textId="77777777" w:rsidR="00D2220E" w:rsidRDefault="00D22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25"/>
    <w:rsid w:val="00076DEC"/>
    <w:rsid w:val="00090853"/>
    <w:rsid w:val="001809C0"/>
    <w:rsid w:val="00196513"/>
    <w:rsid w:val="00211329"/>
    <w:rsid w:val="00242879"/>
    <w:rsid w:val="004D6A55"/>
    <w:rsid w:val="00573203"/>
    <w:rsid w:val="005C0618"/>
    <w:rsid w:val="00695E90"/>
    <w:rsid w:val="00800530"/>
    <w:rsid w:val="00923890"/>
    <w:rsid w:val="009F5625"/>
    <w:rsid w:val="00A84C1F"/>
    <w:rsid w:val="00B441E9"/>
    <w:rsid w:val="00BA7FFC"/>
    <w:rsid w:val="00D2220E"/>
    <w:rsid w:val="00D8413E"/>
    <w:rsid w:val="00D87D03"/>
    <w:rsid w:val="00F145B3"/>
    <w:rsid w:val="00FA1390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65D28E"/>
  <w15:docId w15:val="{59061A10-7A6E-4850-B7C3-6772923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0618"/>
    <w:rPr>
      <w:rFonts w:ascii="Arial" w:hAnsi="Arial"/>
      <w:sz w:val="24"/>
      <w:lang w:val="de-DE"/>
    </w:rPr>
  </w:style>
  <w:style w:type="paragraph" w:styleId="berschrift3">
    <w:name w:val="heading 3"/>
    <w:basedOn w:val="Standard"/>
    <w:next w:val="Standard"/>
    <w:qFormat/>
    <w:rsid w:val="005C0618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5C0618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5C0618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C06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C0618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link w:val="SprechblasentextZchn"/>
    <w:rsid w:val="00FE1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106C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rsid w:val="00D22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20E"/>
    <w:rPr>
      <w:rFonts w:ascii="Arial" w:hAnsi="Arial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rsid w:val="00076DEC"/>
    <w:rPr>
      <w:rFonts w:ascii="Arial" w:hAnsi="Arial"/>
      <w:sz w:val="24"/>
      <w:lang w:val="de-DE"/>
    </w:rPr>
  </w:style>
  <w:style w:type="character" w:styleId="Hyperlink">
    <w:name w:val="Hyperlink"/>
    <w:basedOn w:val="Absatz-Standardschriftart"/>
    <w:rsid w:val="00076DEC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ERATUNG\FORMULARE%20KSI%20UND%20EXTERNE%20STIFTUNGEN\KSI\KSI%20Formular%20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EA0B4E7AD9049904512A66C526462" ma:contentTypeVersion="15" ma:contentTypeDescription="Ein neues Dokument erstellen." ma:contentTypeScope="" ma:versionID="e11ada86d4abd1164acd4a6e473b58fd">
  <xsd:schema xmlns:xsd="http://www.w3.org/2001/XMLSchema" xmlns:xs="http://www.w3.org/2001/XMLSchema" xmlns:p="http://schemas.microsoft.com/office/2006/metadata/properties" xmlns:ns2="9b326957-510f-4a01-9ddf-1c6c99e250da" xmlns:ns3="afc491cc-1b06-4949-b8b9-7c2c23570101" targetNamespace="http://schemas.microsoft.com/office/2006/metadata/properties" ma:root="true" ma:fieldsID="cccc9b3e27ee84e8398aa0d8658b043f" ns2:_="" ns3:_="">
    <xsd:import namespace="9b326957-510f-4a01-9ddf-1c6c99e250da"/>
    <xsd:import namespace="afc491cc-1b06-4949-b8b9-7c2c23570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6957-510f-4a01-9ddf-1c6c99e2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ee954ea-aa99-4de9-b8f8-a020c651b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1cc-1b06-4949-b8b9-7c2c235701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b83ef7-fb48-42a3-ad21-093e382b4942}" ma:internalName="TaxCatchAll" ma:showField="CatchAllData" ma:web="afc491cc-1b06-4949-b8b9-7c2c23570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326957-510f-4a01-9ddf-1c6c99e250da">
      <Terms xmlns="http://schemas.microsoft.com/office/infopath/2007/PartnerControls"/>
    </lcf76f155ced4ddcb4097134ff3c332f>
    <TaxCatchAll xmlns="afc491cc-1b06-4949-b8b9-7c2c23570101" xsi:nil="true"/>
  </documentManagement>
</p:properties>
</file>

<file path=customXml/itemProps1.xml><?xml version="1.0" encoding="utf-8"?>
<ds:datastoreItem xmlns:ds="http://schemas.openxmlformats.org/officeDocument/2006/customXml" ds:itemID="{19AC1629-138E-4C74-B9EE-0788931E7718}"/>
</file>

<file path=customXml/itemProps2.xml><?xml version="1.0" encoding="utf-8"?>
<ds:datastoreItem xmlns:ds="http://schemas.openxmlformats.org/officeDocument/2006/customXml" ds:itemID="{1939AFAC-8A63-416E-93BA-AC4F7F980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1462E-8D91-4002-9F59-783376D1BDF0}">
  <ds:schemaRefs>
    <ds:schemaRef ds:uri="http://schemas.microsoft.com/office/2006/metadata/properties"/>
    <ds:schemaRef ds:uri="http://schemas.microsoft.com/office/infopath/2007/PartnerControls"/>
    <ds:schemaRef ds:uri="9b326957-510f-4a01-9ddf-1c6c99e250da"/>
    <ds:schemaRef ds:uri="afc491cc-1b06-4949-b8b9-7c2c23570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KSI Formular extern</Template>
  <TotalTime>0</TotalTime>
  <Pages>4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U C H</vt:lpstr>
    </vt:vector>
  </TitlesOfParts>
  <Company>ERGK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U C H</dc:title>
  <dc:creator>Krummenacher Doris</dc:creator>
  <cp:lastModifiedBy>Marlene Lustenberger</cp:lastModifiedBy>
  <cp:revision>5</cp:revision>
  <dcterms:created xsi:type="dcterms:W3CDTF">2019-12-09T13:36:00Z</dcterms:created>
  <dcterms:modified xsi:type="dcterms:W3CDTF">2024-05-16T12:12:00Z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0x0101002DDEA0B4E7AD9049904512A66C526462</vt:lpwstr>
  </property>
  <property fmtid="{D5CDD505-2E9C-101B-9397-08002B2CF9AE}" pid="3" name="Order">
    <vt:r8>31600</vt:r8>
  </property>
</Properties>
</file>